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3340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</w:p>
    <w:p w14:paraId="0B36DB05" w14:textId="77777777" w:rsidR="00857226" w:rsidRPr="00857226" w:rsidRDefault="00857226" w:rsidP="00857226">
      <w:pPr>
        <w:pStyle w:val="Kop1VCH"/>
      </w:pPr>
      <w:r w:rsidRPr="00857226">
        <w:t xml:space="preserve"> Checklist corrigerende gesprekken </w:t>
      </w:r>
    </w:p>
    <w:p w14:paraId="178C0640" w14:textId="77777777" w:rsidR="00857226" w:rsidRDefault="00857226" w:rsidP="00857226">
      <w:pPr>
        <w:pStyle w:val="Lijstopsomteken"/>
        <w:numPr>
          <w:ilvl w:val="0"/>
          <w:numId w:val="0"/>
        </w:numPr>
      </w:pPr>
    </w:p>
    <w:p w14:paraId="527D0E34" w14:textId="491DCE9C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Een corrigerend gesprek is een gesprek dat erop gericht is de prestatie van een vrijwilliger te </w:t>
      </w:r>
    </w:p>
    <w:p w14:paraId="2296D45B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verbeteren door feedback te geven en te komen tot nieuwe afspraken. Anders dan een </w:t>
      </w:r>
    </w:p>
    <w:p w14:paraId="0F5D7D61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voortgangsgesprek voer je een corrigerend gesprek pas wanneer er zich een probleem </w:t>
      </w:r>
    </w:p>
    <w:p w14:paraId="109FAF4F" w14:textId="71D874FA" w:rsid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voordoet. </w:t>
      </w:r>
    </w:p>
    <w:p w14:paraId="180C8FB6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</w:p>
    <w:p w14:paraId="59151E99" w14:textId="77777777" w:rsidR="00857226" w:rsidRPr="00857226" w:rsidRDefault="00857226" w:rsidP="00857226">
      <w:pPr>
        <w:pStyle w:val="Kop4VCHzwart"/>
        <w:spacing w:after="0" w:afterAutospacing="0"/>
      </w:pPr>
      <w:r w:rsidRPr="00857226">
        <w:t xml:space="preserve">Wanneer besluit je tot een corrigerend gesprek? </w:t>
      </w:r>
    </w:p>
    <w:p w14:paraId="1A43B691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• Een doorgaans punctuele vrijwilliger komt een keer vijf minuten te laat: </w:t>
      </w:r>
      <w:r w:rsidRPr="00857226">
        <w:rPr>
          <w:i/>
          <w:iCs/>
        </w:rPr>
        <w:t xml:space="preserve">niets doen </w:t>
      </w:r>
    </w:p>
    <w:p w14:paraId="7922E954" w14:textId="34F1FA61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• Een tot nu toe goed functionerende vrijwilliger maakt de laatste tijd opvallend veel </w:t>
      </w:r>
    </w:p>
    <w:p w14:paraId="4B5E3772" w14:textId="5FDF3FE0" w:rsidR="00857226" w:rsidRPr="00857226" w:rsidRDefault="00857226" w:rsidP="00857226">
      <w:pPr>
        <w:pStyle w:val="Lijstopsomteken"/>
        <w:numPr>
          <w:ilvl w:val="0"/>
          <w:numId w:val="0"/>
        </w:numPr>
      </w:pPr>
      <w:r>
        <w:t xml:space="preserve">   </w:t>
      </w:r>
      <w:r w:rsidRPr="00857226">
        <w:t xml:space="preserve">fouten: </w:t>
      </w:r>
      <w:r w:rsidRPr="00857226">
        <w:rPr>
          <w:i/>
          <w:iCs/>
        </w:rPr>
        <w:t xml:space="preserve">luisterende correctie </w:t>
      </w:r>
    </w:p>
    <w:p w14:paraId="7881FB09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• Een vrijwilliger geeft er blijk van de afspraken niet te kennen, niet te begrijpen of </w:t>
      </w:r>
    </w:p>
    <w:p w14:paraId="66E31E91" w14:textId="710FC7CC" w:rsidR="00857226" w:rsidRDefault="00857226" w:rsidP="00857226">
      <w:pPr>
        <w:pStyle w:val="Lijstopsomteken"/>
        <w:numPr>
          <w:ilvl w:val="0"/>
          <w:numId w:val="0"/>
        </w:numPr>
        <w:rPr>
          <w:i/>
          <w:iCs/>
        </w:rPr>
      </w:pPr>
      <w:r>
        <w:t xml:space="preserve">   </w:t>
      </w:r>
      <w:r w:rsidRPr="00857226">
        <w:t xml:space="preserve">bewust te negeren: </w:t>
      </w:r>
      <w:r w:rsidRPr="00857226">
        <w:rPr>
          <w:i/>
          <w:iCs/>
        </w:rPr>
        <w:t xml:space="preserve">stellende correctie </w:t>
      </w:r>
    </w:p>
    <w:p w14:paraId="0570DAB1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</w:p>
    <w:p w14:paraId="32188408" w14:textId="77777777" w:rsidR="00857226" w:rsidRPr="00857226" w:rsidRDefault="00857226" w:rsidP="00857226">
      <w:pPr>
        <w:pStyle w:val="Kop4VCHzwart"/>
        <w:spacing w:after="0" w:afterAutospacing="0"/>
      </w:pPr>
      <w:r w:rsidRPr="00857226">
        <w:t xml:space="preserve">Model voor een luisterende correctie </w:t>
      </w:r>
    </w:p>
    <w:p w14:paraId="718DFB33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1. Open het gesprek </w:t>
      </w:r>
    </w:p>
    <w:p w14:paraId="6EEABAA0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2. Geef de afspraak (regel) aan en wat er mis is gegaan </w:t>
      </w:r>
    </w:p>
    <w:p w14:paraId="3E0689EE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3. Vraag mening de vrijwilliger en luister </w:t>
      </w:r>
    </w:p>
    <w:p w14:paraId="1BE64867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4. Vat samen en benoem gewenste verbetering </w:t>
      </w:r>
    </w:p>
    <w:p w14:paraId="6C746232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5. Zoek samen naar een oplossing </w:t>
      </w:r>
    </w:p>
    <w:p w14:paraId="47E7FCA5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6. Sluit af met afspraak </w:t>
      </w:r>
    </w:p>
    <w:p w14:paraId="29D40FBF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</w:p>
    <w:p w14:paraId="476CE901" w14:textId="77777777" w:rsidR="00857226" w:rsidRPr="00857226" w:rsidRDefault="00857226" w:rsidP="00857226">
      <w:pPr>
        <w:pStyle w:val="Kop4VCHzwart"/>
        <w:spacing w:after="0" w:afterAutospacing="0"/>
      </w:pPr>
      <w:r w:rsidRPr="00857226">
        <w:t xml:space="preserve">Model voor een stellende correctie </w:t>
      </w:r>
    </w:p>
    <w:p w14:paraId="3833A44E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1. Open het gesprek </w:t>
      </w:r>
    </w:p>
    <w:p w14:paraId="30330F1E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2. Geef de afspraak (regel) aan en wat er mis is gegaan </w:t>
      </w:r>
    </w:p>
    <w:p w14:paraId="31D7B004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3. Laat de vrijwilliger kort reageren </w:t>
      </w:r>
    </w:p>
    <w:p w14:paraId="3A88532F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4. Benoem gewenste verbetering en sanctie </w:t>
      </w:r>
    </w:p>
    <w:p w14:paraId="1AEC01BA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5. Laat de vrijwilliger kort reageren </w:t>
      </w:r>
    </w:p>
    <w:p w14:paraId="6B0AF344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6. Sluit af met afspraak </w:t>
      </w:r>
    </w:p>
    <w:p w14:paraId="1E236879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</w:p>
    <w:p w14:paraId="4F6BABAB" w14:textId="77777777" w:rsidR="00857226" w:rsidRPr="00857226" w:rsidRDefault="00857226" w:rsidP="00857226">
      <w:pPr>
        <w:pStyle w:val="Kop4VCHzwart"/>
        <w:spacing w:after="0" w:afterAutospacing="0"/>
      </w:pPr>
      <w:r w:rsidRPr="00857226">
        <w:t xml:space="preserve">Gesprekshouding </w:t>
      </w:r>
    </w:p>
    <w:p w14:paraId="70A5A46C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De gesprekshouding bij een corrigerend gesprek is veel minder open dan bij een </w:t>
      </w:r>
    </w:p>
    <w:p w14:paraId="1DA1B341" w14:textId="77777777" w:rsidR="00857226" w:rsidRPr="00857226" w:rsidRDefault="00857226" w:rsidP="00857226">
      <w:pPr>
        <w:pStyle w:val="Lijstopsomteken"/>
        <w:numPr>
          <w:ilvl w:val="0"/>
          <w:numId w:val="0"/>
        </w:numPr>
      </w:pPr>
      <w:r w:rsidRPr="00857226">
        <w:t xml:space="preserve">voortgangsgesprek. Zorg ervoor dat je de touwtjes in handen houdt. Blijf bij je punt en </w:t>
      </w:r>
    </w:p>
    <w:p w14:paraId="4A5FF884" w14:textId="5F668D5E" w:rsidR="005A679F" w:rsidRDefault="00857226" w:rsidP="00857226">
      <w:pPr>
        <w:pStyle w:val="Lijstopsomteken"/>
        <w:numPr>
          <w:ilvl w:val="0"/>
          <w:numId w:val="0"/>
        </w:numPr>
        <w:rPr>
          <w:lang w:val="en-US"/>
        </w:rPr>
      </w:pPr>
      <w:r w:rsidRPr="00857226">
        <w:t>vermijd zijsporen of afleidingsmanoeuvres, ook bij een luisterende correctie.</w:t>
      </w:r>
    </w:p>
    <w:p w14:paraId="5ECDAEA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13B125B1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0DFFAA8E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43EC65B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174C5073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65B718E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3C42460E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5272A627" w14:textId="77777777" w:rsidR="00857226" w:rsidRPr="00EF5C72" w:rsidRDefault="00857226" w:rsidP="00857226">
      <w:pPr>
        <w:tabs>
          <w:tab w:val="center" w:pos="4536"/>
          <w:tab w:val="right" w:pos="9072"/>
        </w:tabs>
        <w:spacing w:line="240" w:lineRule="auto"/>
        <w:jc w:val="right"/>
        <w:rPr>
          <w:rFonts w:ascii="Calibri" w:eastAsia="Arial" w:hAnsi="Calibri" w:cs="Times New Roman"/>
          <w:color w:val="808080" w:themeColor="background1" w:themeShade="80"/>
          <w:szCs w:val="24"/>
        </w:rPr>
      </w:pPr>
      <w:r w:rsidRPr="00EF5C72">
        <w:rPr>
          <w:rFonts w:ascii="Calibri" w:eastAsia="Arial" w:hAnsi="Calibri" w:cs="Times New Roman"/>
          <w:color w:val="808080" w:themeColor="background1" w:themeShade="80"/>
          <w:szCs w:val="24"/>
        </w:rPr>
        <w:t>(Bron: Vrijwilligerscentrale Amsterdam)</w:t>
      </w:r>
    </w:p>
    <w:p w14:paraId="55866A84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0B12538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46ED91F6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sectPr w:rsidR="005A679F" w:rsidSect="00DC6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43FF" w14:textId="77777777" w:rsidR="004D643D" w:rsidRDefault="004D643D" w:rsidP="00E93F64">
      <w:pPr>
        <w:spacing w:line="240" w:lineRule="auto"/>
      </w:pPr>
      <w:r>
        <w:separator/>
      </w:r>
    </w:p>
  </w:endnote>
  <w:endnote w:type="continuationSeparator" w:id="0">
    <w:p w14:paraId="68817FD1" w14:textId="77777777" w:rsidR="004D643D" w:rsidRDefault="004D643D" w:rsidP="00E9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BF60" w14:textId="77777777" w:rsidR="005A679F" w:rsidRDefault="005A6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E990" w14:textId="77777777" w:rsidR="005A679F" w:rsidRDefault="005A67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8D6" w14:textId="77777777" w:rsidR="005A679F" w:rsidRDefault="005A6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778B" w14:textId="77777777" w:rsidR="004D643D" w:rsidRDefault="004D643D" w:rsidP="00E93F64">
      <w:pPr>
        <w:spacing w:line="240" w:lineRule="auto"/>
      </w:pPr>
      <w:r>
        <w:separator/>
      </w:r>
    </w:p>
  </w:footnote>
  <w:footnote w:type="continuationSeparator" w:id="0">
    <w:p w14:paraId="01B93DED" w14:textId="77777777" w:rsidR="004D643D" w:rsidRDefault="004D643D" w:rsidP="00E9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1917" w14:textId="77777777" w:rsidR="001E0062" w:rsidRDefault="00C93735">
    <w:pPr>
      <w:pStyle w:val="Koptekst"/>
    </w:pPr>
    <w:r>
      <w:rPr>
        <w:noProof/>
      </w:rPr>
      <w:pict w14:anchorId="09F69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4" o:spid="_x0000_s2051" type="#_x0000_t75" alt="" style="position:absolute;margin-left:0;margin-top:0;width:398.85pt;height:563.6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CD47" w14:textId="77777777" w:rsidR="00E93F64" w:rsidRDefault="00C93735">
    <w:pPr>
      <w:pStyle w:val="Koptekst"/>
    </w:pPr>
    <w:r>
      <w:rPr>
        <w:noProof/>
        <w:lang w:eastAsia="nl-NL"/>
      </w:rPr>
      <w:pict w14:anchorId="54A6B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5" o:spid="_x0000_s2050" type="#_x0000_t75" alt="" style="position:absolute;margin-left:0;margin-top:0;width:594.95pt;height:841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2D59" w14:textId="77777777" w:rsidR="00E93F64" w:rsidRDefault="00C93735">
    <w:pPr>
      <w:pStyle w:val="Koptekst"/>
    </w:pPr>
    <w:r>
      <w:rPr>
        <w:noProof/>
      </w:rPr>
      <w:pict w14:anchorId="1B1AF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3" o:spid="_x0000_s2049" type="#_x0000_t75" alt="" style="position:absolute;margin-left:0;margin-top:0;width:595.25pt;height:84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28421A"/>
    <w:multiLevelType w:val="hybridMultilevel"/>
    <w:tmpl w:val="D0C126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E1440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65DD2"/>
    <w:multiLevelType w:val="hybridMultilevel"/>
    <w:tmpl w:val="FC38B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C59E"/>
    <w:multiLevelType w:val="hybridMultilevel"/>
    <w:tmpl w:val="12B97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D"/>
    <w:rsid w:val="000029BC"/>
    <w:rsid w:val="0003712B"/>
    <w:rsid w:val="000A5BAB"/>
    <w:rsid w:val="001E0062"/>
    <w:rsid w:val="001E5166"/>
    <w:rsid w:val="001F102F"/>
    <w:rsid w:val="00283B36"/>
    <w:rsid w:val="003052A3"/>
    <w:rsid w:val="004D643D"/>
    <w:rsid w:val="00522262"/>
    <w:rsid w:val="00525074"/>
    <w:rsid w:val="0053508A"/>
    <w:rsid w:val="005514CD"/>
    <w:rsid w:val="00572C4F"/>
    <w:rsid w:val="005A679F"/>
    <w:rsid w:val="005B10A2"/>
    <w:rsid w:val="005C1664"/>
    <w:rsid w:val="005D3E3A"/>
    <w:rsid w:val="00680147"/>
    <w:rsid w:val="00681581"/>
    <w:rsid w:val="006A786C"/>
    <w:rsid w:val="006B06C2"/>
    <w:rsid w:val="006F6D6A"/>
    <w:rsid w:val="00711849"/>
    <w:rsid w:val="00725282"/>
    <w:rsid w:val="007554B9"/>
    <w:rsid w:val="00762170"/>
    <w:rsid w:val="00776D33"/>
    <w:rsid w:val="00803D40"/>
    <w:rsid w:val="008546C1"/>
    <w:rsid w:val="00857226"/>
    <w:rsid w:val="008B198E"/>
    <w:rsid w:val="008B583A"/>
    <w:rsid w:val="009665C7"/>
    <w:rsid w:val="009955BD"/>
    <w:rsid w:val="00A95521"/>
    <w:rsid w:val="00AB1D96"/>
    <w:rsid w:val="00AC3B5B"/>
    <w:rsid w:val="00AD6359"/>
    <w:rsid w:val="00B12BE0"/>
    <w:rsid w:val="00B25400"/>
    <w:rsid w:val="00B45941"/>
    <w:rsid w:val="00BC4349"/>
    <w:rsid w:val="00BF5DAA"/>
    <w:rsid w:val="00C01813"/>
    <w:rsid w:val="00C4535B"/>
    <w:rsid w:val="00C47A92"/>
    <w:rsid w:val="00C54B04"/>
    <w:rsid w:val="00C93735"/>
    <w:rsid w:val="00CB2082"/>
    <w:rsid w:val="00CC3E0A"/>
    <w:rsid w:val="00CD59C9"/>
    <w:rsid w:val="00D93608"/>
    <w:rsid w:val="00DC65C1"/>
    <w:rsid w:val="00DD5F82"/>
    <w:rsid w:val="00E44201"/>
    <w:rsid w:val="00E71C75"/>
    <w:rsid w:val="00E93F64"/>
    <w:rsid w:val="00EC4F4C"/>
    <w:rsid w:val="00EF5F14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41EB2F"/>
  <w15:docId w15:val="{BBD7DAED-ABF5-45A5-A8F9-42F401A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D3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F64"/>
  </w:style>
  <w:style w:type="paragraph" w:styleId="Voettekst">
    <w:name w:val="footer"/>
    <w:basedOn w:val="Standaard"/>
    <w:link w:val="Voet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F64"/>
  </w:style>
  <w:style w:type="paragraph" w:styleId="Ballontekst">
    <w:name w:val="Balloon Text"/>
    <w:basedOn w:val="Standaard"/>
    <w:link w:val="BallontekstChar"/>
    <w:uiPriority w:val="99"/>
    <w:semiHidden/>
    <w:unhideWhenUsed/>
    <w:rsid w:val="00E9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F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VCH">
    <w:name w:val="Kop 1 VCH"/>
    <w:basedOn w:val="Standaard"/>
    <w:uiPriority w:val="1"/>
    <w:qFormat/>
    <w:rsid w:val="005C1664"/>
    <w:rPr>
      <w:b/>
      <w:noProof/>
      <w:color w:val="E40375"/>
      <w:sz w:val="40"/>
    </w:rPr>
  </w:style>
  <w:style w:type="paragraph" w:customStyle="1" w:styleId="StandaardVCH">
    <w:name w:val="Standaard VCH"/>
    <w:basedOn w:val="Standaard"/>
    <w:uiPriority w:val="99"/>
    <w:rsid w:val="00D93608"/>
  </w:style>
  <w:style w:type="paragraph" w:styleId="Aanhef">
    <w:name w:val="Salutation"/>
    <w:basedOn w:val="Standaard"/>
    <w:next w:val="Standaard"/>
    <w:link w:val="AanhefChar"/>
    <w:uiPriority w:val="2"/>
    <w:rsid w:val="00776D33"/>
    <w:pPr>
      <w:spacing w:before="392" w:after="26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2"/>
    <w:rsid w:val="00776D33"/>
    <w:rPr>
      <w:noProof/>
      <w:sz w:val="21"/>
    </w:rPr>
  </w:style>
  <w:style w:type="paragraph" w:customStyle="1" w:styleId="Kop2VCH">
    <w:name w:val="Kop 2 VCH"/>
    <w:basedOn w:val="Kop1VCH"/>
    <w:next w:val="Kop3VCH"/>
    <w:uiPriority w:val="3"/>
    <w:qFormat/>
    <w:rsid w:val="005B10A2"/>
    <w:pPr>
      <w:keepLines/>
      <w:spacing w:before="520"/>
      <w:contextualSpacing/>
    </w:pPr>
    <w:rPr>
      <w:sz w:val="32"/>
    </w:rPr>
  </w:style>
  <w:style w:type="paragraph" w:customStyle="1" w:styleId="Kop3VCH">
    <w:name w:val="Kop 3 VCH"/>
    <w:basedOn w:val="Kop2VCH"/>
    <w:qFormat/>
    <w:rsid w:val="009955BD"/>
    <w:rPr>
      <w:color w:val="844989"/>
      <w:sz w:val="28"/>
    </w:rPr>
  </w:style>
  <w:style w:type="paragraph" w:customStyle="1" w:styleId="Kop4VCH">
    <w:name w:val="Kop 4 VCH"/>
    <w:basedOn w:val="Standaard"/>
    <w:next w:val="Standaard"/>
    <w:qFormat/>
    <w:rsid w:val="005B10A2"/>
    <w:pPr>
      <w:spacing w:after="100" w:afterAutospacing="1" w:line="240" w:lineRule="exact"/>
      <w:contextualSpacing/>
    </w:pPr>
    <w:rPr>
      <w:b/>
      <w:color w:val="E40375"/>
      <w:sz w:val="24"/>
    </w:rPr>
  </w:style>
  <w:style w:type="paragraph" w:customStyle="1" w:styleId="Kop5inalineaVCH">
    <w:name w:val="Kop 5 in alinea VCH"/>
    <w:basedOn w:val="Kop4VCH"/>
    <w:qFormat/>
    <w:rsid w:val="009955BD"/>
    <w:pPr>
      <w:spacing w:after="160"/>
    </w:pPr>
    <w:rPr>
      <w:b w:val="0"/>
      <w:i/>
      <w:sz w:val="21"/>
    </w:rPr>
  </w:style>
  <w:style w:type="paragraph" w:customStyle="1" w:styleId="OpsomtekenVCH">
    <w:name w:val="Opsomteken VCH"/>
    <w:basedOn w:val="Lijstopsomteken"/>
    <w:qFormat/>
    <w:rsid w:val="005C1664"/>
    <w:rPr>
      <w:color w:val="4C80C1"/>
      <w:sz w:val="24"/>
    </w:rPr>
  </w:style>
  <w:style w:type="paragraph" w:styleId="Lijstopsomteken">
    <w:name w:val="List Bullet"/>
    <w:basedOn w:val="Standaard"/>
    <w:uiPriority w:val="99"/>
    <w:semiHidden/>
    <w:unhideWhenUsed/>
    <w:rsid w:val="00D93608"/>
    <w:pPr>
      <w:numPr>
        <w:numId w:val="1"/>
      </w:numPr>
      <w:contextualSpacing/>
    </w:pPr>
  </w:style>
  <w:style w:type="paragraph" w:customStyle="1" w:styleId="Hyperlinkemailofweb">
    <w:name w:val="Hyperlink email of web"/>
    <w:basedOn w:val="E-mailhandtekening"/>
    <w:qFormat/>
    <w:rsid w:val="005C1664"/>
    <w:rPr>
      <w:color w:val="65B10A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C166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C1664"/>
  </w:style>
  <w:style w:type="paragraph" w:customStyle="1" w:styleId="Kop5inalineaVCHzwart">
    <w:name w:val="Kop 5 in alinea VCH zwart"/>
    <w:basedOn w:val="Kop5inalineaVCH"/>
    <w:qFormat/>
    <w:rsid w:val="00CC3E0A"/>
    <w:rPr>
      <w:color w:val="000000" w:themeColor="text1"/>
    </w:rPr>
  </w:style>
  <w:style w:type="paragraph" w:customStyle="1" w:styleId="OpsomtekenVCHzwart">
    <w:name w:val="Opsomteken VCH zwart"/>
    <w:basedOn w:val="OpsomtekenVCH"/>
    <w:qFormat/>
    <w:rsid w:val="00CC3E0A"/>
    <w:rPr>
      <w:color w:val="000000" w:themeColor="text1"/>
    </w:rPr>
  </w:style>
  <w:style w:type="paragraph" w:customStyle="1" w:styleId="HyperlinkVCHzwart">
    <w:name w:val="Hyperlink VCH zwart"/>
    <w:basedOn w:val="Hyperlinkemailofweb"/>
    <w:qFormat/>
    <w:rsid w:val="00FC3824"/>
    <w:rPr>
      <w:color w:val="000000" w:themeColor="text1"/>
    </w:rPr>
  </w:style>
  <w:style w:type="paragraph" w:customStyle="1" w:styleId="Kop4VCHzwart">
    <w:name w:val="Kop 4 VCH zwart"/>
    <w:basedOn w:val="Kop4VCH"/>
    <w:qFormat/>
    <w:rsid w:val="00E44201"/>
    <w:rPr>
      <w:color w:val="000000" w:themeColor="text1"/>
    </w:rPr>
  </w:style>
  <w:style w:type="paragraph" w:customStyle="1" w:styleId="Kop3VCHzwart">
    <w:name w:val="Kop 3 VCH zwart"/>
    <w:basedOn w:val="Kop3VCH"/>
    <w:qFormat/>
    <w:rsid w:val="00E44201"/>
    <w:rPr>
      <w:color w:val="000000" w:themeColor="text1"/>
    </w:rPr>
  </w:style>
  <w:style w:type="paragraph" w:customStyle="1" w:styleId="Kop2VCHzwart">
    <w:name w:val="Kop 2 VCH zwart"/>
    <w:basedOn w:val="Kop2VCH"/>
    <w:qFormat/>
    <w:rsid w:val="00E44201"/>
    <w:rPr>
      <w:color w:val="000000" w:themeColor="text1"/>
    </w:rPr>
  </w:style>
  <w:style w:type="paragraph" w:customStyle="1" w:styleId="Kop1VCHzwart">
    <w:name w:val="Kop 1 VCH zwart"/>
    <w:basedOn w:val="Kop1VCH"/>
    <w:qFormat/>
    <w:rsid w:val="00E44201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frankhuizen\AppData\Local\Microsoft\Windows\INetCache\Content.Outlook\SE6ZL8EG\VCH%20sjabloon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VCH sjabloon DEF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Frankhuizen</dc:creator>
  <cp:lastModifiedBy>Marjo Frankhuizen</cp:lastModifiedBy>
  <cp:revision>3</cp:revision>
  <cp:lastPrinted>2021-02-22T09:55:00Z</cp:lastPrinted>
  <dcterms:created xsi:type="dcterms:W3CDTF">2021-04-02T12:05:00Z</dcterms:created>
  <dcterms:modified xsi:type="dcterms:W3CDTF">2021-04-02T12:06:00Z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160608 00:35</vt:lpwstr>
  </property>
</Properties>
</file>